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D3" w:rsidRDefault="00A847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.85pt;margin-top:13.1pt;width:874.9pt;height:29.45pt;z-index:251664384;mso-position-horizontal-relative:text;mso-position-vertical-relative:text" fillcolor="red" strokeweight="1.5pt">
            <v:stroke r:id="rId6" o:title=""/>
            <v:shadow color="#868686"/>
            <v:textpath style="font-family:&quot;Arial Black&quot;;font-style:italic;v-text-kern:t" trim="t" fitpath="t" string="Dunbar Program Term 3 17/18"/>
          </v:shape>
        </w:pict>
      </w:r>
      <w:r w:rsidR="00437B1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1E64E79" wp14:editId="0B5D6428">
            <wp:simplePos x="0" y="0"/>
            <wp:positionH relativeFrom="column">
              <wp:posOffset>12687185</wp:posOffset>
            </wp:positionH>
            <wp:positionV relativeFrom="paragraph">
              <wp:posOffset>-28575</wp:posOffset>
            </wp:positionV>
            <wp:extent cx="1398905" cy="666115"/>
            <wp:effectExtent l="0" t="0" r="0" b="0"/>
            <wp:wrapNone/>
            <wp:docPr id="1026" name="Picture 3" descr="C:\Users\hqlavep\AppData\Local\Microsoft\Windows\Temporary Internet Files\Content.Outlook\QLJ2OGU0\ELC Logo PMS 30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C:\Users\hqlavep\AppData\Local\Microsoft\Windows\Temporary Internet Files\Content.Outlook\QLJ2OGU0\ELC Logo PMS 301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F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D81119" wp14:editId="3414B942">
            <wp:simplePos x="0" y="0"/>
            <wp:positionH relativeFrom="column">
              <wp:posOffset>263236</wp:posOffset>
            </wp:positionH>
            <wp:positionV relativeFrom="paragraph">
              <wp:posOffset>0</wp:posOffset>
            </wp:positionV>
            <wp:extent cx="1080655" cy="670007"/>
            <wp:effectExtent l="0" t="0" r="0" b="0"/>
            <wp:wrapNone/>
            <wp:docPr id="1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6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D3" w:rsidRDefault="007508D3"/>
    <w:p w:rsidR="007508D3" w:rsidRDefault="007508D3"/>
    <w:p w:rsidR="007508D3" w:rsidRDefault="007508D3"/>
    <w:tbl>
      <w:tblPr>
        <w:tblW w:w="22853" w:type="dxa"/>
        <w:jc w:val="center"/>
        <w:tblInd w:w="93" w:type="dxa"/>
        <w:tblLook w:val="04A0" w:firstRow="1" w:lastRow="0" w:firstColumn="1" w:lastColumn="0" w:noHBand="0" w:noVBand="1"/>
      </w:tblPr>
      <w:tblGrid>
        <w:gridCol w:w="4056"/>
        <w:gridCol w:w="1427"/>
        <w:gridCol w:w="4589"/>
        <w:gridCol w:w="2972"/>
        <w:gridCol w:w="2378"/>
        <w:gridCol w:w="4161"/>
        <w:gridCol w:w="3270"/>
      </w:tblGrid>
      <w:tr w:rsidR="007508D3" w:rsidTr="00B261CB">
        <w:trPr>
          <w:trHeight w:val="44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Activity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Age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Venue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BE13E4" w:rsidP="00AB336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Price/</w:t>
            </w:r>
            <w:r w:rsidR="009A4A93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</w:t>
            </w:r>
            <w:r w:rsidR="00AB3369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TL</w:t>
            </w:r>
            <w:r w:rsidR="00B261CB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(Block)</w:t>
            </w:r>
          </w:p>
        </w:tc>
      </w:tr>
      <w:tr w:rsidR="00972643" w:rsidTr="00B261C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2643" w:rsidRPr="00972643" w:rsidRDefault="00972643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 xml:space="preserve">Golf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Monday 23, 30 Apr 14th, 28th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894496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972643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B70600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0600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B70600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972643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£</w:t>
            </w:r>
            <w:r w:rsidR="009900AB">
              <w:rPr>
                <w:rFonts w:asciiTheme="minorHAnsi" w:hAnsiTheme="minorHAnsi" w:cs="Calibri"/>
                <w:b/>
                <w:sz w:val="36"/>
                <w:szCs w:val="36"/>
              </w:rPr>
              <w:t>20/16</w:t>
            </w:r>
          </w:p>
        </w:tc>
      </w:tr>
      <w:tr w:rsidR="009900AB" w:rsidTr="00B261C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00AB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894496" w:rsidP="00894496">
            <w:pPr>
              <w:pStyle w:val="NoSpacing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Monday 4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11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18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25th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B7060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0600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B70600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£</w:t>
            </w:r>
            <w:r>
              <w:rPr>
                <w:rFonts w:asciiTheme="minorHAnsi" w:hAnsiTheme="minorHAnsi" w:cs="Calibri"/>
                <w:b/>
                <w:sz w:val="36"/>
                <w:szCs w:val="36"/>
              </w:rPr>
              <w:t>20/16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Tennis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Mon 30 Apr 14, 28 May 4, 11, 18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£7/35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Tennis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Mon 30 Apr 14, 28 May 4, 11, 18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5:15pm-6:00pm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£7/£5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Table Tennis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Mon 23rd, 30th April, 14th, 28th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£5/£3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Hip Hop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Mon 30 Apr 14, 28 May 4, 11, 18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5:00pm-5:45pm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£12/£9</w:t>
            </w:r>
          </w:p>
        </w:tc>
      </w:tr>
      <w:tr w:rsidR="009900AB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00AB" w:rsidRDefault="009900AB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Rugby Lunchtime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P6-P7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Tuesday Starting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12:45pm-1:15pm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Hallhill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3G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FF5340" w:rsidTr="00FF534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F5340" w:rsidRPr="009900AB" w:rsidRDefault="00FF5340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PS Football Team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Pr="009900AB" w:rsidRDefault="00FF5340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Tuesday</w:t>
            </w:r>
            <w:r w:rsidR="00E75D67">
              <w:rPr>
                <w:rFonts w:ascii="Calibri" w:hAnsi="Calibri" w:cs="Calibri"/>
                <w:b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After School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9900AB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00AB" w:rsidRPr="009900AB" w:rsidRDefault="001E0874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1E0874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Tuesday 24 Apr, 1, 15, 22, 29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Golf Club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£25/£20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496" w:rsidRPr="009900AB" w:rsidRDefault="00894496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9900AB" w:rsidRDefault="00894496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894496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Tuesday 24 Apr, 1, 15, 22, 29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Golf Club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£25/£20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Tuesday 5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12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19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26</w:t>
            </w:r>
            <w:r w:rsidRPr="0089449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894496">
              <w:rPr>
                <w:rFonts w:asciiTheme="minorHAnsi" w:hAnsiTheme="minorHAnsi" w:cs="Calibri"/>
                <w:b/>
                <w:sz w:val="36"/>
                <w:szCs w:val="36"/>
              </w:rPr>
              <w:t>Dunbar Golf Club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£20/£16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Tuesday 5th, 12th, 19th, 26th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94496"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894496">
              <w:rPr>
                <w:rFonts w:asciiTheme="minorHAnsi" w:hAnsiTheme="minorHAnsi" w:cs="Calibri"/>
                <w:b/>
                <w:sz w:val="36"/>
                <w:szCs w:val="36"/>
              </w:rPr>
              <w:t>Dunbar Golf Club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894496">
              <w:rPr>
                <w:rFonts w:asciiTheme="minorHAnsi" w:hAnsiTheme="minorHAnsi" w:cs="Calibri"/>
                <w:b/>
                <w:sz w:val="36"/>
                <w:szCs w:val="36"/>
              </w:rPr>
              <w:t>£20/£16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Irish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EA49B6" w:rsidP="00E46D92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EA49B6">
              <w:rPr>
                <w:rFonts w:ascii="Calibri" w:hAnsi="Calibri" w:cs="Calibri"/>
                <w:b/>
                <w:sz w:val="36"/>
                <w:szCs w:val="36"/>
              </w:rPr>
              <w:t>Tue 1st, 15th, 22nd, May 5, 12, 19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72643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EA49B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EA49B6">
              <w:rPr>
                <w:rFonts w:asciiTheme="minorHAnsi" w:hAnsiTheme="minorHAnsi" w:cs="Calibri"/>
                <w:b/>
                <w:sz w:val="36"/>
                <w:szCs w:val="36"/>
              </w:rPr>
              <w:t>£12/£9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Irish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EA49B6" w:rsidP="00E46D92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EA49B6">
              <w:rPr>
                <w:rFonts w:ascii="Calibri" w:hAnsi="Calibri" w:cs="Calibri"/>
                <w:b/>
                <w:sz w:val="36"/>
                <w:szCs w:val="36"/>
              </w:rPr>
              <w:t>Tue 1st, 15th, 22nd, May 5, 12, 19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4:15pm-5:15pm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72643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EA49B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EA49B6">
              <w:rPr>
                <w:rFonts w:asciiTheme="minorHAnsi" w:hAnsiTheme="minorHAnsi" w:cs="Calibri"/>
                <w:b/>
                <w:sz w:val="36"/>
                <w:szCs w:val="36"/>
              </w:rPr>
              <w:t>£12/£9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4496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Girls Only Basketball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894496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Tuesday starting </w:t>
            </w:r>
            <w:r w:rsidR="00EA49B6">
              <w:rPr>
                <w:rFonts w:ascii="Calibri" w:hAnsi="Calibri" w:cs="Calibri"/>
                <w:b/>
                <w:sz w:val="36"/>
                <w:szCs w:val="36"/>
              </w:rPr>
              <w:t>24</w:t>
            </w:r>
            <w:r w:rsidR="00EA49B6" w:rsidRPr="00EA49B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EA49B6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4:15pm-5:15pm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496" w:rsidRPr="001E0874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Rugby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P4-P5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Pr="001E0874" w:rsidRDefault="00894496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Wednesday starting </w:t>
            </w:r>
            <w:r w:rsidR="00EA49B6">
              <w:rPr>
                <w:rFonts w:ascii="Calibri" w:hAnsi="Calibri" w:cs="Calibri"/>
                <w:b/>
                <w:sz w:val="36"/>
                <w:szCs w:val="36"/>
              </w:rPr>
              <w:t>24</w:t>
            </w:r>
            <w:r w:rsidR="00EA49B6" w:rsidRPr="00EA49B6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EA49B6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Hallhill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3G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East Linton PS Football Team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Wednesday starting </w:t>
            </w:r>
            <w:r w:rsidR="000D500A">
              <w:rPr>
                <w:rFonts w:ascii="Calibri" w:hAnsi="Calibri" w:cs="Calibri"/>
                <w:b/>
                <w:sz w:val="36"/>
                <w:szCs w:val="36"/>
              </w:rPr>
              <w:t>25</w:t>
            </w:r>
            <w:r w:rsidR="000D500A" w:rsidRPr="000D500A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0D500A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East Linton Primary School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94496" w:rsidTr="00FF534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PS Athletics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Wednesday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4496" w:rsidRPr="001E0874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Lidl Skills Centre</w:t>
            </w:r>
          </w:p>
          <w:p w:rsidR="00894496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Football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P1-P2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Wed 25th Apr 2, 9, 16,23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72643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£6/£4</w:t>
            </w:r>
          </w:p>
        </w:tc>
      </w:tr>
      <w:tr w:rsidR="00894496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4496" w:rsidRPr="001E0874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Lidl Skills Centre</w:t>
            </w:r>
          </w:p>
          <w:p w:rsidR="00894496" w:rsidRDefault="00894496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Football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P3-P4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Wed 25th Apr 2, 9, 16,23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4:45pm-5:30pm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96" w:rsidRPr="009900AB" w:rsidRDefault="00894496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96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£6/£4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500A" w:rsidRPr="001E0874" w:rsidRDefault="000D500A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Wed 2, 9, 16,23, 30 May 6, 13, 20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EastRocks</w:t>
            </w:r>
            <w:proofErr w:type="spellEnd"/>
          </w:p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500A" w:rsidRPr="001E0874" w:rsidRDefault="000D500A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Wed 2, 9, 16,23, 30 May 6, 13, 20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4:45pm-5:30pm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EastRocks</w:t>
            </w:r>
            <w:proofErr w:type="spellEnd"/>
          </w:p>
          <w:p w:rsid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D500A" w:rsidRPr="001E0874" w:rsidRDefault="000D500A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East Linton PS Run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1E0874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Thursday starting 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>19</w:t>
            </w:r>
            <w:r w:rsidR="008D0ED8" w:rsidRPr="008D0ED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8:05am-8:45am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CE4D03">
            <w:pPr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East Linton Primary School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D0ED8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D0ED8" w:rsidRDefault="008D0ED8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Taekwondo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D0ED8">
              <w:rPr>
                <w:rFonts w:ascii="Calibri" w:hAnsi="Calibri" w:cs="Calibri"/>
                <w:b/>
                <w:sz w:val="36"/>
                <w:szCs w:val="36"/>
              </w:rPr>
              <w:t>Thursday 26th April, 3rd, 10th, 17th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3:30pm-4:00pm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CE4D03">
            <w:pPr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Pr="001E0874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>Thur</w:t>
            </w:r>
            <w:proofErr w:type="spellEnd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 xml:space="preserve"> 3, 10, 17, 24, 31 May 7, 14, 21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EastRocks</w:t>
            </w:r>
            <w:proofErr w:type="spellEnd"/>
          </w:p>
          <w:p w:rsid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Pr="001E0874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CE4D03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>Thur</w:t>
            </w:r>
            <w:proofErr w:type="spellEnd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 xml:space="preserve"> 3, 10, 17, 24, 31 May 7, 14, 21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0D500A">
              <w:rPr>
                <w:rFonts w:ascii="Calibri" w:hAnsi="Calibri" w:cs="Calibri"/>
                <w:b/>
                <w:sz w:val="36"/>
                <w:szCs w:val="36"/>
              </w:rPr>
              <w:t>4:45pm-5:30pm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EastRocks</w:t>
            </w:r>
            <w:proofErr w:type="spellEnd"/>
          </w:p>
          <w:p w:rsidR="000D500A" w:rsidRDefault="000D500A" w:rsidP="000D500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0D500A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0D500A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00A" w:rsidRPr="001E0874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AcroDance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P1-P5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CE4D03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>Thur</w:t>
            </w:r>
            <w:proofErr w:type="spellEnd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 xml:space="preserve"> 3, 10, 17, 24, 31 May 7, 14, 21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1E0874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£14/£11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Run Jump Throw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CE4D03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>Thur</w:t>
            </w:r>
            <w:proofErr w:type="spellEnd"/>
            <w:r w:rsidRPr="008D0ED8">
              <w:rPr>
                <w:rFonts w:ascii="Calibri" w:hAnsi="Calibri" w:cs="Calibri"/>
                <w:b/>
                <w:sz w:val="36"/>
                <w:szCs w:val="36"/>
              </w:rPr>
              <w:t xml:space="preserve"> 3, 10, 17, 24, 31 May 7, 14, 21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£20/£16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PS Run Club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CE4D03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Friday Starting 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>20</w:t>
            </w:r>
            <w:r w:rsidR="008D0ED8" w:rsidRPr="008D0ED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8.05am-8.45am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PS Run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Friday starting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 xml:space="preserve"> 20</w:t>
            </w:r>
            <w:r w:rsidR="008D0ED8" w:rsidRPr="008D0ED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8:05am-8:45am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8D0ED8" w:rsidTr="008D0ED8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Innerwick PS Run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Friday starting 20</w:t>
            </w:r>
            <w:r w:rsidRPr="008D0ED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8.25am-8.50am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Innerwick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8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Hockey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D0ED8">
              <w:rPr>
                <w:rFonts w:ascii="Calibri" w:hAnsi="Calibri" w:cs="Calibri"/>
                <w:b/>
                <w:sz w:val="36"/>
                <w:szCs w:val="36"/>
              </w:rPr>
              <w:t>Fri 4, 11, 18, 25 May 1, 8, 15, 22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1:00m-2:00pm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Hockey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8D0ED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8D0ED8">
              <w:rPr>
                <w:rFonts w:ascii="Calibri" w:hAnsi="Calibri" w:cs="Calibri"/>
                <w:b/>
                <w:sz w:val="36"/>
                <w:szCs w:val="36"/>
              </w:rPr>
              <w:t>Fri 4, 11, 18, 25 May 1, 8, 15, 22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2:00pm-3:00pm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8D0ED8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0D500A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Basketball Boys Only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0D500A" w:rsidP="00B7060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Every Friday starting the 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>27</w:t>
            </w:r>
            <w:r w:rsidR="008D0ED8" w:rsidRPr="008D0ED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D0ED8">
              <w:rPr>
                <w:rFonts w:ascii="Calibri" w:hAnsi="Calibri" w:cs="Calibri"/>
                <w:b/>
                <w:sz w:val="36"/>
                <w:szCs w:val="36"/>
              </w:rPr>
              <w:t xml:space="preserve"> April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2:00pm-3:00pm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Nur-P2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8D0ED8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8D0ED8">
              <w:rPr>
                <w:rFonts w:ascii="Calibri" w:hAnsi="Calibri"/>
                <w:b/>
                <w:sz w:val="36"/>
                <w:szCs w:val="36"/>
              </w:rPr>
              <w:t>Fri 4, 11, 18, 25 May 8, 15 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12:45pm-1:45pm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Default="000D500A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P2-P4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8D0ED8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8D0ED8">
              <w:rPr>
                <w:rFonts w:ascii="Calibri" w:hAnsi="Calibri"/>
                <w:b/>
                <w:sz w:val="36"/>
                <w:szCs w:val="36"/>
              </w:rPr>
              <w:t>Fri 4, 11, 18, 25 May 8, 15 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1:45pm-2:45pm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Default="000D500A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P5-P7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8D0ED8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8D0ED8">
              <w:rPr>
                <w:rFonts w:ascii="Calibri" w:hAnsi="Calibri"/>
                <w:b/>
                <w:sz w:val="36"/>
                <w:szCs w:val="36"/>
              </w:rPr>
              <w:t>Fri 4, 11, 18, 25 May 8, 15 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2:45pm-3:45pm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00A" w:rsidRDefault="000D500A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8D0ED8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8D0ED8">
              <w:rPr>
                <w:rFonts w:ascii="Calibri" w:hAnsi="Calibri"/>
                <w:b/>
                <w:sz w:val="36"/>
                <w:szCs w:val="36"/>
              </w:rPr>
              <w:t>Fri 4, 11, 18, 25 May 8, 15 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3:45pm-4:45pm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00A" w:rsidRPr="0088314D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Rock Climbing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B75F93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Fridays 27th April, 4th, 11th, 18th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9D369A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Forrester Park 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Tranent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A36B69" w:rsidRDefault="000D500A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</w:t>
            </w:r>
          </w:p>
        </w:tc>
      </w:tr>
      <w:tr w:rsidR="000D500A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00A" w:rsidRPr="0088314D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Rock Climbing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7F7390" w:rsidRDefault="00B75F93" w:rsidP="00135F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Fridays 25th May, 1st, 8th, 15th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0A" w:rsidRPr="009D369A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Forrester Park 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Tranent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0A" w:rsidRPr="00A36B69" w:rsidRDefault="000D500A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Wakeboarding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7F7390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Thursday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3rd, 10th, 17th, 24th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5:00pm-7:00pm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£90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Wakeboarding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7F7390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Friday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4th, 11th, 18th, 25th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1:00pm-3:00p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£90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Wakeboarding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7F7390" w:rsidRDefault="00B75F93" w:rsidP="00135F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Friday 4th, 11th, 18th, 25th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3:00pm-5:00pm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£90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Wakeboarding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7F7390" w:rsidRDefault="00B75F93" w:rsidP="00135F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Friday 4th, 11th, 18th, 25th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5:00pm-7:00pm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Foxlakes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Adventure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£90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Bodyboarding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P2-P7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Tuesday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15th/22/29th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B75F9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Bodyboarding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P2-P7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Wednesday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6/13/20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Pr="00B75F93" w:rsidRDefault="00B75F93" w:rsidP="00B75F9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75F9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P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  <w:p w:rsid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 w:rsidRPr="00B75F93">
              <w:rPr>
                <w:rFonts w:ascii="Calibri" w:hAnsi="Calibri"/>
                <w:b/>
                <w:sz w:val="36"/>
                <w:szCs w:val="36"/>
              </w:rPr>
              <w:t>15th/22/29th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Wednesday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16th/23rd/30</w:t>
            </w:r>
            <w:r w:rsidRPr="00B75F93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75F9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Wednesday </w:t>
            </w:r>
            <w:r w:rsidRPr="00B75F93">
              <w:rPr>
                <w:rFonts w:ascii="Calibri" w:hAnsi="Calibri"/>
                <w:b/>
                <w:sz w:val="36"/>
                <w:szCs w:val="36"/>
              </w:rPr>
              <w:t>16th/23rd/30</w:t>
            </w:r>
            <w:r w:rsidRPr="00B75F93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May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F802D3" w:rsidP="00F802D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Monday </w:t>
            </w:r>
            <w:r w:rsidRPr="00F802D3">
              <w:rPr>
                <w:rFonts w:ascii="Calibri" w:hAnsi="Calibri"/>
                <w:b/>
                <w:sz w:val="36"/>
                <w:szCs w:val="36"/>
              </w:rPr>
              <w:t>4/11/18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F802D3" w:rsidP="00F802D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Tuesday </w:t>
            </w:r>
            <w:r w:rsidRPr="00F802D3">
              <w:rPr>
                <w:rFonts w:ascii="Calibri" w:hAnsi="Calibri"/>
                <w:b/>
                <w:sz w:val="36"/>
                <w:szCs w:val="36"/>
              </w:rPr>
              <w:t>5/12/19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F802D3" w:rsidP="00F802D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Tuesday </w:t>
            </w:r>
            <w:r w:rsidRPr="00F802D3">
              <w:rPr>
                <w:rFonts w:ascii="Calibri" w:hAnsi="Calibri"/>
                <w:b/>
                <w:sz w:val="36"/>
                <w:szCs w:val="36"/>
              </w:rPr>
              <w:t>5/12/19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F802D3" w:rsidP="00F802D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Wednesday </w:t>
            </w:r>
            <w:r w:rsidRPr="00F802D3">
              <w:rPr>
                <w:rFonts w:ascii="Calibri" w:hAnsi="Calibri"/>
                <w:b/>
                <w:sz w:val="36"/>
                <w:szCs w:val="36"/>
              </w:rPr>
              <w:t>6/13/20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  <w:tr w:rsidR="00B75F93" w:rsidTr="00F802D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75F93" w:rsidRDefault="00B75F9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Surfing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F802D3" w:rsidP="00F802D3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Thursday </w:t>
            </w:r>
            <w:r w:rsidRPr="00F802D3">
              <w:rPr>
                <w:rFonts w:ascii="Calibri" w:hAnsi="Calibri"/>
                <w:b/>
                <w:sz w:val="36"/>
                <w:szCs w:val="36"/>
              </w:rPr>
              <w:t>14/21/28 June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B75F93" w:rsidP="00B9215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4:30pm-6:30pm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Default="00F802D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Belhaven Beach </w:t>
            </w:r>
          </w:p>
          <w:p w:rsidR="00B75F93" w:rsidRP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(</w:t>
            </w:r>
            <w:proofErr w:type="spellStart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>Linkfield</w:t>
            </w:r>
            <w:proofErr w:type="spellEnd"/>
            <w:r w:rsidRPr="00B75F9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car park)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93" w:rsidRDefault="00B75F93" w:rsidP="00B9215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£50</w:t>
            </w:r>
          </w:p>
        </w:tc>
      </w:tr>
    </w:tbl>
    <w:p w:rsidR="00C6314A" w:rsidRDefault="00C6314A" w:rsidP="00AB3369"/>
    <w:p w:rsidR="00BB5EF4" w:rsidRPr="00095001" w:rsidRDefault="00BB5EF4" w:rsidP="00BB5EF4">
      <w:pPr>
        <w:rPr>
          <w:sz w:val="32"/>
          <w:szCs w:val="32"/>
        </w:rPr>
      </w:pPr>
    </w:p>
    <w:p w:rsidR="007A1214" w:rsidRPr="00095001" w:rsidRDefault="00C6314A" w:rsidP="00BB5EF4">
      <w:pPr>
        <w:jc w:val="center"/>
        <w:rPr>
          <w:b/>
          <w:sz w:val="32"/>
          <w:szCs w:val="32"/>
        </w:rPr>
      </w:pPr>
      <w:r w:rsidRPr="00095001">
        <w:rPr>
          <w:b/>
          <w:sz w:val="32"/>
          <w:szCs w:val="32"/>
        </w:rPr>
        <w:t>ALL ACTIVE SCHOOLS CLASSES CAN USED FOR THE CHILDREN UNIVERSITY PROGRAMME FOR CHILDREN TO GAIN HOURS TOWARDS THEIR AWARD</w:t>
      </w:r>
    </w:p>
    <w:p w:rsidR="00095001" w:rsidRDefault="00A84720" w:rsidP="00BB5EF4">
      <w:pPr>
        <w:jc w:val="center"/>
        <w:rPr>
          <w:b/>
        </w:rPr>
      </w:pPr>
      <w:r>
        <w:rPr>
          <w:noProof/>
        </w:rPr>
        <w:pict>
          <v:shape id="_x0000_s1029" type="#_x0000_t136" style="position:absolute;left:0;text-align:left;margin-left:25pt;margin-top:.45pt;width:1128.85pt;height:102.3pt;z-index:251671552;mso-position-horizontal-relative:text;mso-position-vertical-relative:text" fillcolor="#6ff" strokeweight="2pt">
            <v:stroke r:id="rId6" o:title=""/>
            <v:shadow color="#868686"/>
            <v:textpath style="font-family:&quot;Arial Black&quot;;font-size:20pt;font-style:italic;v-text-kern:t" trim="t" fitpath="t" string="To keep up to date with latest news and pictures click and like&#10;www.facebook.com/ActiveSchoolsDunbar"/>
          </v:shape>
        </w:pict>
      </w:r>
    </w:p>
    <w:p w:rsidR="00095001" w:rsidRDefault="00095001" w:rsidP="00BB5EF4">
      <w:pPr>
        <w:jc w:val="center"/>
        <w:rPr>
          <w:b/>
        </w:rPr>
      </w:pPr>
    </w:p>
    <w:p w:rsidR="002E418A" w:rsidRDefault="002E418A" w:rsidP="00BB5EF4">
      <w:pPr>
        <w:jc w:val="center"/>
        <w:rPr>
          <w:b/>
        </w:rPr>
      </w:pPr>
    </w:p>
    <w:p w:rsidR="00095001" w:rsidRPr="00BB5EF4" w:rsidRDefault="00A84720" w:rsidP="00BB5EF4">
      <w:pPr>
        <w:jc w:val="center"/>
        <w:rPr>
          <w:b/>
        </w:rPr>
      </w:pPr>
      <w:bookmarkStart w:id="0" w:name="_GoBack"/>
      <w:r>
        <w:rPr>
          <w:b/>
          <w:noProof/>
          <w:lang w:eastAsia="en-GB"/>
        </w:rPr>
        <w:pict>
          <v:shape id="_x0000_s1031" type="#_x0000_t136" style="position:absolute;left:0;text-align:left;margin-left:35.7pt;margin-top:553.2pt;width:1109.5pt;height:199.85pt;z-index:251674624;mso-position-horizontal-relative:margin;mso-position-vertical-relative:margin" fillcolor="lime" strokeweight="2pt">
            <v:stroke r:id="rId6" o:title=""/>
            <v:shadow color="#868686"/>
            <v:textpath style="font-family:&quot;Arial Black&quot;;font-size:16pt;v-text-kern:t" trim="t" fitpath="t" string="SIGN YOUR CHILD UP ONLINE &#10;WWW.EASTLOTHIAN.GOV.UK/ACTIVESCHOOLSDUNBAR "/>
            <w10:wrap type="square" anchorx="margin" anchory="margin"/>
          </v:shape>
        </w:pict>
      </w:r>
      <w:bookmarkEnd w:id="0"/>
      <w:r>
        <w:rPr>
          <w:noProof/>
        </w:rPr>
        <w:pict>
          <v:shape id="_x0000_s1030" type="#_x0000_t136" style="position:absolute;left:0;text-align:left;margin-left:35.7pt;margin-top:381.6pt;width:1109.5pt;height:139.4pt;z-index:251673600;mso-position-horizontal-relative:margin;mso-position-vertical-relative:margin" fillcolor="lime" strokeweight="2pt">
            <v:stroke r:id="rId6" o:title=""/>
            <v:shadow color="#868686"/>
            <v:textpath style="font-family:&quot;Arial Black&quot;;font-size:16pt;v-text-kern:t" trim="t" fitpath="t" string="For more details please contact your&#10; Active Schools Coordinator Gareth Hill 07976 377642 - ghill@elcschool.org.uk "/>
            <w10:wrap type="square" anchorx="margin" anchory="margin"/>
          </v:shape>
        </w:pict>
      </w:r>
    </w:p>
    <w:sectPr w:rsidR="00095001" w:rsidRPr="00BB5EF4" w:rsidSect="007A1214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4"/>
    <w:rsid w:val="00072AC0"/>
    <w:rsid w:val="00095001"/>
    <w:rsid w:val="000A57C5"/>
    <w:rsid w:val="000A69D4"/>
    <w:rsid w:val="000B1412"/>
    <w:rsid w:val="000B4B56"/>
    <w:rsid w:val="000C5B4F"/>
    <w:rsid w:val="000D500A"/>
    <w:rsid w:val="000D70AB"/>
    <w:rsid w:val="00173E91"/>
    <w:rsid w:val="001A2B1C"/>
    <w:rsid w:val="001B3B55"/>
    <w:rsid w:val="001C755F"/>
    <w:rsid w:val="001D0614"/>
    <w:rsid w:val="001E0874"/>
    <w:rsid w:val="0021224B"/>
    <w:rsid w:val="0022513F"/>
    <w:rsid w:val="00230778"/>
    <w:rsid w:val="00256116"/>
    <w:rsid w:val="00263907"/>
    <w:rsid w:val="00277E6E"/>
    <w:rsid w:val="00281EA6"/>
    <w:rsid w:val="002C5C99"/>
    <w:rsid w:val="002D24DB"/>
    <w:rsid w:val="002E418A"/>
    <w:rsid w:val="00301559"/>
    <w:rsid w:val="003E1A9D"/>
    <w:rsid w:val="00415EC6"/>
    <w:rsid w:val="00437B19"/>
    <w:rsid w:val="00466E97"/>
    <w:rsid w:val="00496DA3"/>
    <w:rsid w:val="00497634"/>
    <w:rsid w:val="004B0AE4"/>
    <w:rsid w:val="004F3FF2"/>
    <w:rsid w:val="004F7C97"/>
    <w:rsid w:val="0050074E"/>
    <w:rsid w:val="005029A9"/>
    <w:rsid w:val="00542DB9"/>
    <w:rsid w:val="005445F4"/>
    <w:rsid w:val="00570B06"/>
    <w:rsid w:val="00582397"/>
    <w:rsid w:val="0059721C"/>
    <w:rsid w:val="005A5965"/>
    <w:rsid w:val="005D6AA7"/>
    <w:rsid w:val="006149DD"/>
    <w:rsid w:val="00655BBE"/>
    <w:rsid w:val="00656F2D"/>
    <w:rsid w:val="00693A16"/>
    <w:rsid w:val="00695488"/>
    <w:rsid w:val="006A0FBD"/>
    <w:rsid w:val="006E7EC2"/>
    <w:rsid w:val="0074466C"/>
    <w:rsid w:val="007508D3"/>
    <w:rsid w:val="00766122"/>
    <w:rsid w:val="007A1214"/>
    <w:rsid w:val="007B48DB"/>
    <w:rsid w:val="007D45A3"/>
    <w:rsid w:val="007F6403"/>
    <w:rsid w:val="007F7390"/>
    <w:rsid w:val="008041DC"/>
    <w:rsid w:val="00806503"/>
    <w:rsid w:val="008078C7"/>
    <w:rsid w:val="00812537"/>
    <w:rsid w:val="008207BD"/>
    <w:rsid w:val="00821E8A"/>
    <w:rsid w:val="00843686"/>
    <w:rsid w:val="0085427B"/>
    <w:rsid w:val="00854323"/>
    <w:rsid w:val="00865B2F"/>
    <w:rsid w:val="00886CDD"/>
    <w:rsid w:val="00887D91"/>
    <w:rsid w:val="00891325"/>
    <w:rsid w:val="00894496"/>
    <w:rsid w:val="008A0F19"/>
    <w:rsid w:val="008A119D"/>
    <w:rsid w:val="008A2430"/>
    <w:rsid w:val="008C239D"/>
    <w:rsid w:val="008C65AC"/>
    <w:rsid w:val="008D0ED8"/>
    <w:rsid w:val="008F3B67"/>
    <w:rsid w:val="00934099"/>
    <w:rsid w:val="00934D42"/>
    <w:rsid w:val="00940FBA"/>
    <w:rsid w:val="0095093F"/>
    <w:rsid w:val="00953E9A"/>
    <w:rsid w:val="00963E10"/>
    <w:rsid w:val="0097227F"/>
    <w:rsid w:val="00972643"/>
    <w:rsid w:val="009900AB"/>
    <w:rsid w:val="009A4A93"/>
    <w:rsid w:val="009D2108"/>
    <w:rsid w:val="009D2F2F"/>
    <w:rsid w:val="009E7BD8"/>
    <w:rsid w:val="00A3203D"/>
    <w:rsid w:val="00A32574"/>
    <w:rsid w:val="00A3627B"/>
    <w:rsid w:val="00A46B6A"/>
    <w:rsid w:val="00A6495A"/>
    <w:rsid w:val="00A70306"/>
    <w:rsid w:val="00A84720"/>
    <w:rsid w:val="00AB3369"/>
    <w:rsid w:val="00B03E08"/>
    <w:rsid w:val="00B233F4"/>
    <w:rsid w:val="00B261CB"/>
    <w:rsid w:val="00B34959"/>
    <w:rsid w:val="00B374F5"/>
    <w:rsid w:val="00B41E73"/>
    <w:rsid w:val="00B47F89"/>
    <w:rsid w:val="00B70600"/>
    <w:rsid w:val="00B75F93"/>
    <w:rsid w:val="00B85BB8"/>
    <w:rsid w:val="00BB2EA0"/>
    <w:rsid w:val="00BB4DB8"/>
    <w:rsid w:val="00BB5EF4"/>
    <w:rsid w:val="00BE13E4"/>
    <w:rsid w:val="00C00E0E"/>
    <w:rsid w:val="00C06197"/>
    <w:rsid w:val="00C61336"/>
    <w:rsid w:val="00C6314A"/>
    <w:rsid w:val="00C73C0A"/>
    <w:rsid w:val="00CD22D2"/>
    <w:rsid w:val="00CD65CD"/>
    <w:rsid w:val="00CE4D03"/>
    <w:rsid w:val="00D20DA5"/>
    <w:rsid w:val="00D42FCD"/>
    <w:rsid w:val="00D7224D"/>
    <w:rsid w:val="00D72B99"/>
    <w:rsid w:val="00D95AC1"/>
    <w:rsid w:val="00DB41AB"/>
    <w:rsid w:val="00E16DFF"/>
    <w:rsid w:val="00E17866"/>
    <w:rsid w:val="00E247FC"/>
    <w:rsid w:val="00E31DD2"/>
    <w:rsid w:val="00E46D92"/>
    <w:rsid w:val="00E55738"/>
    <w:rsid w:val="00E57C8F"/>
    <w:rsid w:val="00E62B94"/>
    <w:rsid w:val="00E71559"/>
    <w:rsid w:val="00E75D67"/>
    <w:rsid w:val="00E8059C"/>
    <w:rsid w:val="00EA49B6"/>
    <w:rsid w:val="00EE035B"/>
    <w:rsid w:val="00F17C3C"/>
    <w:rsid w:val="00F63930"/>
    <w:rsid w:val="00F802D3"/>
    <w:rsid w:val="00F820FD"/>
    <w:rsid w:val="00FA38C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9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A6495A"/>
    <w:rPr>
      <w:rFonts w:ascii="Arial" w:hAnsi="Arial" w:cs="Arial"/>
      <w:b/>
      <w:bCs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A6495A"/>
    <w:rPr>
      <w:rFonts w:ascii="Arial" w:hAnsi="Arial" w:cs="Arial"/>
      <w:b/>
      <w:bCs/>
      <w:sz w:val="24"/>
      <w:szCs w:val="16"/>
      <w:lang w:eastAsia="en-US"/>
    </w:rPr>
  </w:style>
  <w:style w:type="paragraph" w:styleId="NoSpacing">
    <w:name w:val="No Spacing"/>
    <w:basedOn w:val="Normal"/>
    <w:qFormat/>
    <w:rsid w:val="00972643"/>
    <w:rPr>
      <w:rFonts w:ascii="Cambria" w:hAnsi="Cambria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9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A6495A"/>
    <w:rPr>
      <w:rFonts w:ascii="Arial" w:hAnsi="Arial" w:cs="Arial"/>
      <w:b/>
      <w:bCs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A6495A"/>
    <w:rPr>
      <w:rFonts w:ascii="Arial" w:hAnsi="Arial" w:cs="Arial"/>
      <w:b/>
      <w:bCs/>
      <w:sz w:val="24"/>
      <w:szCs w:val="16"/>
      <w:lang w:eastAsia="en-US"/>
    </w:rPr>
  </w:style>
  <w:style w:type="paragraph" w:styleId="NoSpacing">
    <w:name w:val="No Spacing"/>
    <w:basedOn w:val="Normal"/>
    <w:qFormat/>
    <w:rsid w:val="00972643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436D-DC34-4416-9715-7C37D562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B2B461DF.dotm</Template>
  <TotalTime>23</TotalTime>
  <Pages>4</Pages>
  <Words>880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hqlavep</dc:creator>
  <cp:lastModifiedBy>Hill, Gareth</cp:lastModifiedBy>
  <cp:revision>8</cp:revision>
  <cp:lastPrinted>2018-01-15T15:03:00Z</cp:lastPrinted>
  <dcterms:created xsi:type="dcterms:W3CDTF">2018-04-09T10:23:00Z</dcterms:created>
  <dcterms:modified xsi:type="dcterms:W3CDTF">2018-04-09T10:49:00Z</dcterms:modified>
</cp:coreProperties>
</file>